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7" w:rsidRPr="00955B45" w:rsidRDefault="005E3757" w:rsidP="006E6C79">
      <w:pPr>
        <w:spacing w:line="264" w:lineRule="auto"/>
        <w:ind w:right="-43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14.5pt;margin-top:-26.35pt;width:196.3pt;height:98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HshQIAABE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" stroked="f">
            <v:textbox>
              <w:txbxContent>
                <w:p w:rsidR="00B86CA5" w:rsidRPr="009439CB" w:rsidRDefault="00DE0EEC" w:rsidP="00D82C2A">
                  <w:pPr>
                    <w:jc w:val="right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DE0EEC">
                    <w:rPr>
                      <w:rFonts w:ascii="Calibri" w:hAnsi="Calibri" w:cs="Calibri"/>
                      <w:b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796589" cy="716973"/>
                        <wp:effectExtent l="19050" t="0" r="0" b="0"/>
                        <wp:docPr id="1" name="Picture 1" descr="C:\Users\morag\Documents\Logos\SSNE_logo_NEW_cmyk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rag\Documents\Logos\SSNE_logo_NEW_cmyk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967" cy="717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224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-350520</wp:posOffset>
            </wp:positionV>
            <wp:extent cx="2308860" cy="800100"/>
            <wp:effectExtent l="0" t="0" r="0" b="0"/>
            <wp:wrapNone/>
            <wp:docPr id="14" name="Picture 14" descr="circle logo high 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rcle logo high re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64E" w:rsidRPr="00955B45" w:rsidRDefault="002F764E" w:rsidP="00EE2FB7">
      <w:pPr>
        <w:jc w:val="right"/>
        <w:rPr>
          <w:rFonts w:ascii="Calibri" w:hAnsi="Calibri" w:cs="Calibri"/>
        </w:rPr>
      </w:pPr>
    </w:p>
    <w:p w:rsidR="00955B45" w:rsidRPr="00955B45" w:rsidRDefault="00955B45" w:rsidP="00955B45">
      <w:pPr>
        <w:spacing w:line="264" w:lineRule="auto"/>
        <w:rPr>
          <w:rFonts w:ascii="Calibri" w:hAnsi="Calibri" w:cs="Calibri"/>
        </w:rPr>
      </w:pPr>
    </w:p>
    <w:p w:rsidR="00B86CA5" w:rsidRPr="003B3901" w:rsidRDefault="00955B45" w:rsidP="003B3901">
      <w:pPr>
        <w:spacing w:line="264" w:lineRule="auto"/>
        <w:ind w:left="-454"/>
        <w:rPr>
          <w:rFonts w:ascii="Calibri" w:hAnsi="Calibri" w:cs="Calibri"/>
        </w:rPr>
      </w:pPr>
      <w:r w:rsidRPr="00955B45">
        <w:rPr>
          <w:rFonts w:ascii="Calibri" w:hAnsi="Calibri" w:cs="Calibri"/>
          <w:b/>
          <w:sz w:val="32"/>
          <w:szCs w:val="32"/>
        </w:rPr>
        <w:t>REFERRAL FORM</w:t>
      </w:r>
      <w:r w:rsidR="00893503">
        <w:rPr>
          <w:rFonts w:ascii="Calibri" w:hAnsi="Calibri" w:cs="Calibri"/>
          <w:b/>
          <w:sz w:val="32"/>
          <w:szCs w:val="32"/>
        </w:rPr>
        <w:t xml:space="preserve"> – BWell Together </w:t>
      </w:r>
    </w:p>
    <w:p w:rsidR="00955B45" w:rsidRPr="00955B45" w:rsidRDefault="00955B45" w:rsidP="00D831C6">
      <w:pPr>
        <w:spacing w:line="264" w:lineRule="auto"/>
        <w:ind w:left="-540" w:right="-432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1530"/>
        <w:gridCol w:w="353"/>
        <w:gridCol w:w="127"/>
        <w:gridCol w:w="2145"/>
        <w:gridCol w:w="348"/>
        <w:gridCol w:w="222"/>
        <w:gridCol w:w="1210"/>
        <w:gridCol w:w="11"/>
        <w:gridCol w:w="233"/>
        <w:gridCol w:w="1044"/>
        <w:gridCol w:w="426"/>
        <w:gridCol w:w="678"/>
        <w:gridCol w:w="881"/>
        <w:gridCol w:w="1267"/>
      </w:tblGrid>
      <w:tr w:rsidR="00CB5D05" w:rsidRPr="00955B45" w:rsidTr="00273EF0">
        <w:trPr>
          <w:trHeight w:val="353"/>
          <w:jc w:val="center"/>
        </w:trPr>
        <w:tc>
          <w:tcPr>
            <w:tcW w:w="4503" w:type="dxa"/>
            <w:gridSpan w:val="5"/>
            <w:shd w:val="clear" w:color="auto" w:fill="FFFFFF"/>
          </w:tcPr>
          <w:p w:rsidR="00CB5D05" w:rsidRPr="00955B45" w:rsidRDefault="00CB5D05" w:rsidP="00EE2FB7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DATE OF REFERRAL:</w:t>
            </w:r>
          </w:p>
          <w:p w:rsidR="00CB5D05" w:rsidRPr="00955B45" w:rsidRDefault="00CB5D05" w:rsidP="00EE2FB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72" w:type="dxa"/>
            <w:gridSpan w:val="9"/>
            <w:vMerge w:val="restart"/>
            <w:shd w:val="clear" w:color="auto" w:fill="FFFFFF"/>
          </w:tcPr>
          <w:p w:rsidR="00CB5D05" w:rsidRPr="00955B45" w:rsidRDefault="00CB5D05" w:rsidP="00F93A07">
            <w:pPr>
              <w:spacing w:line="264" w:lineRule="auto"/>
              <w:ind w:right="-432"/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 xml:space="preserve">Referrer contact details: </w:t>
            </w:r>
          </w:p>
        </w:tc>
      </w:tr>
      <w:tr w:rsidR="00F93A07" w:rsidRPr="00955B45" w:rsidTr="00273EF0">
        <w:trPr>
          <w:trHeight w:val="269"/>
          <w:jc w:val="center"/>
        </w:trPr>
        <w:tc>
          <w:tcPr>
            <w:tcW w:w="4503" w:type="dxa"/>
            <w:gridSpan w:val="5"/>
            <w:shd w:val="clear" w:color="auto" w:fill="FFFFFF"/>
          </w:tcPr>
          <w:p w:rsidR="00F93A07" w:rsidRPr="00955B45" w:rsidRDefault="00F93A07" w:rsidP="00F93A07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REFERRED BY:</w:t>
            </w:r>
          </w:p>
        </w:tc>
        <w:tc>
          <w:tcPr>
            <w:tcW w:w="5972" w:type="dxa"/>
            <w:gridSpan w:val="9"/>
            <w:vMerge/>
            <w:shd w:val="clear" w:color="auto" w:fill="FFFFFF"/>
            <w:vAlign w:val="center"/>
          </w:tcPr>
          <w:p w:rsidR="00F93A07" w:rsidRPr="00955B45" w:rsidRDefault="00F93A07" w:rsidP="00EE2FB7">
            <w:pPr>
              <w:spacing w:line="264" w:lineRule="auto"/>
              <w:ind w:right="-432"/>
              <w:rPr>
                <w:rFonts w:ascii="Calibri" w:hAnsi="Calibri" w:cs="Calibri"/>
                <w:b/>
              </w:rPr>
            </w:pPr>
          </w:p>
        </w:tc>
        <w:bookmarkStart w:id="0" w:name="_GoBack"/>
        <w:bookmarkEnd w:id="0"/>
      </w:tr>
      <w:tr w:rsidR="007B0DE5" w:rsidRPr="00955B45" w:rsidTr="00273EF0">
        <w:trPr>
          <w:trHeight w:val="350"/>
          <w:jc w:val="center"/>
        </w:trPr>
        <w:tc>
          <w:tcPr>
            <w:tcW w:w="10475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7B0DE5" w:rsidRPr="00955B45" w:rsidRDefault="007B0DE5" w:rsidP="00383A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55B45">
              <w:rPr>
                <w:rFonts w:ascii="Calibri" w:hAnsi="Calibri" w:cs="Calibri"/>
                <w:b/>
                <w:sz w:val="28"/>
                <w:szCs w:val="28"/>
              </w:rPr>
              <w:t>FAMILY DETAILS</w:t>
            </w:r>
          </w:p>
        </w:tc>
      </w:tr>
      <w:tr w:rsidR="00DE0EEC" w:rsidRPr="00955B45" w:rsidTr="006F1D28">
        <w:trPr>
          <w:trHeight w:val="537"/>
          <w:jc w:val="center"/>
        </w:trPr>
        <w:tc>
          <w:tcPr>
            <w:tcW w:w="1883" w:type="dxa"/>
            <w:gridSpan w:val="2"/>
            <w:vMerge w:val="restart"/>
            <w:tcBorders>
              <w:right w:val="nil"/>
            </w:tcBorders>
          </w:tcPr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Subject of referral</w:t>
            </w:r>
          </w:p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</w:p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Child or young person:</w:t>
            </w:r>
          </w:p>
          <w:p w:rsidR="00DE0EEC" w:rsidRPr="00955B45" w:rsidRDefault="00DE0EEC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6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DE0EEC" w:rsidRPr="00955B45" w:rsidRDefault="00DE0EEC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EEC" w:rsidRPr="00955B45" w:rsidRDefault="00DE0EEC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DOB:</w:t>
            </w:r>
          </w:p>
        </w:tc>
      </w:tr>
      <w:tr w:rsidR="00DE0EEC" w:rsidRPr="00955B45" w:rsidTr="004E7E64">
        <w:trPr>
          <w:trHeight w:val="536"/>
          <w:jc w:val="center"/>
        </w:trPr>
        <w:tc>
          <w:tcPr>
            <w:tcW w:w="188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EEC" w:rsidRPr="00955B45" w:rsidRDefault="00DE0EEC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EEC" w:rsidRDefault="00DE0EEC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Phone:</w:t>
            </w:r>
          </w:p>
        </w:tc>
      </w:tr>
      <w:tr w:rsidR="006E6C79" w:rsidRPr="00955B45" w:rsidTr="000D1143">
        <w:trPr>
          <w:trHeight w:val="247"/>
          <w:jc w:val="center"/>
        </w:trPr>
        <w:tc>
          <w:tcPr>
            <w:tcW w:w="4503" w:type="dxa"/>
            <w:gridSpan w:val="5"/>
            <w:tcBorders>
              <w:top w:val="single" w:sz="4" w:space="0" w:color="auto"/>
            </w:tcBorders>
          </w:tcPr>
          <w:p w:rsidR="006E6C79" w:rsidRPr="00955B45" w:rsidRDefault="006E6C79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Parent/Carer:</w:t>
            </w:r>
          </w:p>
          <w:p w:rsidR="00DB15C9" w:rsidRPr="00955B45" w:rsidRDefault="00DB15C9" w:rsidP="00383A4E">
            <w:pPr>
              <w:rPr>
                <w:rFonts w:ascii="Calibri" w:hAnsi="Calibri" w:cs="Calibri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DOB: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Phone/Mobile: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</w:p>
        </w:tc>
      </w:tr>
      <w:tr w:rsidR="006E6C79" w:rsidRPr="00955B45" w:rsidTr="000D1143">
        <w:trPr>
          <w:trHeight w:val="22"/>
          <w:jc w:val="center"/>
        </w:trPr>
        <w:tc>
          <w:tcPr>
            <w:tcW w:w="4503" w:type="dxa"/>
            <w:gridSpan w:val="5"/>
          </w:tcPr>
          <w:p w:rsidR="006E6C79" w:rsidRPr="00955B45" w:rsidRDefault="006E6C79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Parent/Carer:</w:t>
            </w:r>
          </w:p>
          <w:p w:rsidR="00DB15C9" w:rsidRPr="00955B45" w:rsidRDefault="00DB15C9" w:rsidP="00383A4E">
            <w:pPr>
              <w:rPr>
                <w:rFonts w:ascii="Calibri" w:hAnsi="Calibri" w:cs="Calibri"/>
              </w:rPr>
            </w:pPr>
          </w:p>
        </w:tc>
        <w:tc>
          <w:tcPr>
            <w:tcW w:w="14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DOB: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Phone/Mobile: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6C79" w:rsidRPr="00955B45" w:rsidRDefault="006E6C79" w:rsidP="00383A4E">
            <w:pPr>
              <w:rPr>
                <w:rFonts w:ascii="Calibri" w:hAnsi="Calibri" w:cs="Calibri"/>
              </w:rPr>
            </w:pPr>
          </w:p>
        </w:tc>
      </w:tr>
      <w:tr w:rsidR="00DD5CCB" w:rsidRPr="00955B45" w:rsidTr="00A459AC">
        <w:trPr>
          <w:trHeight w:val="722"/>
          <w:jc w:val="center"/>
        </w:trPr>
        <w:tc>
          <w:tcPr>
            <w:tcW w:w="7649" w:type="dxa"/>
            <w:gridSpan w:val="11"/>
          </w:tcPr>
          <w:p w:rsidR="00DD5CCB" w:rsidRDefault="00DD5CCB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Current address:</w:t>
            </w:r>
          </w:p>
          <w:p w:rsidR="00DD5CCB" w:rsidRPr="00955B45" w:rsidRDefault="00DD5CCB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i/>
                <w:sz w:val="16"/>
                <w:szCs w:val="16"/>
              </w:rPr>
              <w:t>Update as required</w:t>
            </w:r>
          </w:p>
        </w:tc>
        <w:tc>
          <w:tcPr>
            <w:tcW w:w="2826" w:type="dxa"/>
            <w:gridSpan w:val="3"/>
          </w:tcPr>
          <w:p w:rsidR="00DD5CCB" w:rsidRPr="00955B45" w:rsidRDefault="00DD5CCB" w:rsidP="00383A4E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Postcode:</w:t>
            </w:r>
          </w:p>
        </w:tc>
      </w:tr>
      <w:tr w:rsidR="00DE0EEC" w:rsidRPr="00955B45" w:rsidTr="00AC4177">
        <w:trPr>
          <w:trHeight w:val="107"/>
          <w:jc w:val="center"/>
        </w:trPr>
        <w:tc>
          <w:tcPr>
            <w:tcW w:w="10475" w:type="dxa"/>
            <w:gridSpan w:val="14"/>
            <w:shd w:val="clear" w:color="auto" w:fill="auto"/>
          </w:tcPr>
          <w:p w:rsidR="00DE0EEC" w:rsidRPr="00DE0EEC" w:rsidRDefault="00DE0EEC" w:rsidP="00567B57">
            <w:pPr>
              <w:rPr>
                <w:rFonts w:ascii="Calibri" w:hAnsi="Calibri" w:cs="Calibri"/>
                <w:b/>
              </w:rPr>
            </w:pPr>
            <w:r w:rsidRPr="00DE0EEC">
              <w:rPr>
                <w:rFonts w:ascii="Calibri" w:hAnsi="Calibri" w:cs="Calibri"/>
                <w:b/>
              </w:rPr>
              <w:t>Sibling details</w:t>
            </w:r>
          </w:p>
        </w:tc>
      </w:tr>
      <w:tr w:rsidR="00DE0EEC" w:rsidRPr="00955B45" w:rsidTr="00273EF0">
        <w:trPr>
          <w:trHeight w:val="107"/>
          <w:jc w:val="center"/>
        </w:trPr>
        <w:tc>
          <w:tcPr>
            <w:tcW w:w="4503" w:type="dxa"/>
            <w:gridSpan w:val="5"/>
            <w:vMerge w:val="restart"/>
            <w:shd w:val="clear" w:color="auto" w:fill="auto"/>
          </w:tcPr>
          <w:p w:rsidR="00DE0EEC" w:rsidRPr="00955B45" w:rsidRDefault="00DE0EEC" w:rsidP="00567B57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Child:</w:t>
            </w:r>
          </w:p>
          <w:p w:rsidR="00DE0EEC" w:rsidRPr="00955B45" w:rsidRDefault="00DE0EEC" w:rsidP="00567B57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  <w:i/>
                <w:sz w:val="16"/>
                <w:szCs w:val="16"/>
              </w:rPr>
              <w:t>Insert rows as needed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DE0EEC" w:rsidRPr="00955B45" w:rsidRDefault="00DE0EEC" w:rsidP="00567B57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DOB:</w:t>
            </w:r>
          </w:p>
        </w:tc>
        <w:tc>
          <w:tcPr>
            <w:tcW w:w="1714" w:type="dxa"/>
            <w:gridSpan w:val="4"/>
            <w:shd w:val="clear" w:color="auto" w:fill="E6E6E6"/>
          </w:tcPr>
          <w:p w:rsidR="00DE0EEC" w:rsidRPr="00955B45" w:rsidRDefault="00DE0EEC" w:rsidP="00567B57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School/</w:t>
            </w:r>
          </w:p>
          <w:p w:rsidR="00DE0EEC" w:rsidRPr="00955B45" w:rsidRDefault="00DE0EEC" w:rsidP="00567B57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nursery: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DE0EEC" w:rsidRPr="00955B45" w:rsidRDefault="00DE0EEC" w:rsidP="00567B57">
            <w:pPr>
              <w:rPr>
                <w:rFonts w:ascii="Calibri" w:hAnsi="Calibri" w:cs="Calibri"/>
              </w:rPr>
            </w:pPr>
          </w:p>
        </w:tc>
      </w:tr>
      <w:tr w:rsidR="00DE0EEC" w:rsidRPr="00955B45" w:rsidTr="00273EF0">
        <w:trPr>
          <w:trHeight w:val="20"/>
          <w:jc w:val="center"/>
        </w:trPr>
        <w:tc>
          <w:tcPr>
            <w:tcW w:w="4503" w:type="dxa"/>
            <w:gridSpan w:val="5"/>
            <w:vMerge/>
            <w:shd w:val="clear" w:color="auto" w:fill="auto"/>
          </w:tcPr>
          <w:p w:rsidR="00DE0EEC" w:rsidRPr="00955B45" w:rsidRDefault="00DE0EEC" w:rsidP="00383A4E">
            <w:pPr>
              <w:rPr>
                <w:rFonts w:ascii="Calibri" w:hAnsi="Calibri" w:cs="Calibri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DE0EEC" w:rsidRPr="00955B45" w:rsidRDefault="00DE0EEC" w:rsidP="00383A4E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DE0EEC" w:rsidRPr="00955B45" w:rsidRDefault="00DE0EEC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C" w:rsidRPr="00955B45" w:rsidRDefault="00DE0EEC" w:rsidP="00383A4E">
            <w:pPr>
              <w:rPr>
                <w:rFonts w:ascii="Calibri" w:hAnsi="Calibri" w:cs="Calibri"/>
              </w:rPr>
            </w:pPr>
          </w:p>
        </w:tc>
      </w:tr>
      <w:tr w:rsidR="00EE2FB7" w:rsidRPr="00955B45" w:rsidTr="00273EF0">
        <w:trPr>
          <w:trHeight w:val="225"/>
          <w:jc w:val="center"/>
        </w:trPr>
        <w:tc>
          <w:tcPr>
            <w:tcW w:w="4503" w:type="dxa"/>
            <w:gridSpan w:val="5"/>
            <w:vMerge w:val="restart"/>
          </w:tcPr>
          <w:p w:rsidR="00EE2FB7" w:rsidRPr="00955B45" w:rsidRDefault="00EE2FB7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Child:</w:t>
            </w:r>
          </w:p>
          <w:p w:rsidR="00EE2FB7" w:rsidRPr="00955B45" w:rsidRDefault="00EE2FB7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  <w:i/>
                <w:sz w:val="16"/>
                <w:szCs w:val="16"/>
              </w:rPr>
              <w:t>Insert rows as needed</w:t>
            </w:r>
          </w:p>
        </w:tc>
        <w:tc>
          <w:tcPr>
            <w:tcW w:w="1432" w:type="dxa"/>
            <w:gridSpan w:val="2"/>
            <w:vMerge w:val="restart"/>
          </w:tcPr>
          <w:p w:rsidR="00EE2FB7" w:rsidRPr="00955B45" w:rsidRDefault="00EE2FB7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DOB:</w:t>
            </w: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EE2FB7" w:rsidRPr="00955B45" w:rsidRDefault="00EE2FB7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School/</w:t>
            </w:r>
          </w:p>
          <w:p w:rsidR="00EE2FB7" w:rsidRPr="00955B45" w:rsidRDefault="00EE2FB7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nursery: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955B45" w:rsidRDefault="00EE2FB7" w:rsidP="00383A4E">
            <w:pPr>
              <w:rPr>
                <w:rFonts w:ascii="Calibri" w:hAnsi="Calibri" w:cs="Calibri"/>
              </w:rPr>
            </w:pPr>
          </w:p>
        </w:tc>
      </w:tr>
      <w:tr w:rsidR="00EE2FB7" w:rsidRPr="00955B45" w:rsidTr="00273EF0">
        <w:trPr>
          <w:trHeight w:val="285"/>
          <w:jc w:val="center"/>
        </w:trPr>
        <w:tc>
          <w:tcPr>
            <w:tcW w:w="4503" w:type="dxa"/>
            <w:gridSpan w:val="5"/>
            <w:vMerge/>
          </w:tcPr>
          <w:p w:rsidR="00EE2FB7" w:rsidRPr="00955B45" w:rsidRDefault="00EE2FB7" w:rsidP="00383A4E">
            <w:pPr>
              <w:rPr>
                <w:rFonts w:ascii="Calibri" w:hAnsi="Calibri" w:cs="Calibri"/>
              </w:rPr>
            </w:pPr>
          </w:p>
        </w:tc>
        <w:tc>
          <w:tcPr>
            <w:tcW w:w="1432" w:type="dxa"/>
            <w:gridSpan w:val="2"/>
            <w:vMerge/>
          </w:tcPr>
          <w:p w:rsidR="00EE2FB7" w:rsidRPr="00955B45" w:rsidRDefault="00EE2FB7" w:rsidP="00383A4E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EE2FB7" w:rsidRPr="00955B45" w:rsidRDefault="00EE2FB7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955B45" w:rsidRDefault="00EE2FB7" w:rsidP="00383A4E">
            <w:pPr>
              <w:rPr>
                <w:rFonts w:ascii="Calibri" w:hAnsi="Calibri" w:cs="Calibri"/>
              </w:rPr>
            </w:pPr>
          </w:p>
        </w:tc>
      </w:tr>
      <w:tr w:rsidR="00D831C6" w:rsidRPr="00955B45" w:rsidTr="000D1143">
        <w:trPr>
          <w:trHeight w:val="245"/>
          <w:jc w:val="center"/>
        </w:trPr>
        <w:tc>
          <w:tcPr>
            <w:tcW w:w="1883" w:type="dxa"/>
            <w:gridSpan w:val="2"/>
            <w:vMerge w:val="restart"/>
            <w:shd w:val="clear" w:color="auto" w:fill="F2F2F2"/>
          </w:tcPr>
          <w:p w:rsidR="00D831C6" w:rsidRPr="00955B45" w:rsidRDefault="00D831C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Emergency Contact perso</w:t>
            </w:r>
            <w:r w:rsidR="001331B2" w:rsidRPr="00955B45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4052" w:type="dxa"/>
            <w:gridSpan w:val="5"/>
          </w:tcPr>
          <w:p w:rsidR="00D831C6" w:rsidRPr="00955B45" w:rsidRDefault="00D831C6" w:rsidP="00383A4E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Name:</w:t>
            </w:r>
          </w:p>
        </w:tc>
        <w:tc>
          <w:tcPr>
            <w:tcW w:w="1714" w:type="dxa"/>
            <w:gridSpan w:val="4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D831C6" w:rsidRPr="00955B45" w:rsidRDefault="00D831C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Phone/</w:t>
            </w:r>
          </w:p>
          <w:p w:rsidR="00D831C6" w:rsidRPr="00955B45" w:rsidRDefault="00D831C6" w:rsidP="00383A4E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955B45">
                  <w:rPr>
                    <w:rFonts w:ascii="Calibri" w:hAnsi="Calibri" w:cs="Calibri"/>
                    <w:b/>
                  </w:rPr>
                  <w:t>Mobile</w:t>
                </w:r>
              </w:smartTag>
            </w:smartTag>
            <w:r w:rsidRPr="00955B4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C6" w:rsidRPr="00955B45" w:rsidRDefault="00D831C6" w:rsidP="00383A4E">
            <w:pPr>
              <w:rPr>
                <w:rFonts w:ascii="Calibri" w:hAnsi="Calibri" w:cs="Calibri"/>
              </w:rPr>
            </w:pPr>
          </w:p>
          <w:p w:rsidR="00D831C6" w:rsidRPr="00955B45" w:rsidRDefault="00D831C6" w:rsidP="00383A4E">
            <w:pPr>
              <w:rPr>
                <w:rFonts w:ascii="Calibri" w:hAnsi="Calibri" w:cs="Calibri"/>
              </w:rPr>
            </w:pPr>
          </w:p>
        </w:tc>
      </w:tr>
      <w:tr w:rsidR="00D831C6" w:rsidRPr="00955B45" w:rsidTr="000D1143">
        <w:trPr>
          <w:trHeight w:val="617"/>
          <w:jc w:val="center"/>
        </w:trPr>
        <w:tc>
          <w:tcPr>
            <w:tcW w:w="1883" w:type="dxa"/>
            <w:gridSpan w:val="2"/>
            <w:vMerge/>
            <w:shd w:val="clear" w:color="auto" w:fill="F2F2F2"/>
          </w:tcPr>
          <w:p w:rsidR="00D831C6" w:rsidRPr="00955B45" w:rsidRDefault="00D831C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2" w:type="dxa"/>
            <w:gridSpan w:val="5"/>
          </w:tcPr>
          <w:p w:rsidR="001331B2" w:rsidRPr="00955B45" w:rsidRDefault="00D831C6" w:rsidP="00F93A07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</w:rPr>
              <w:t>Address:</w:t>
            </w:r>
          </w:p>
        </w:tc>
        <w:tc>
          <w:tcPr>
            <w:tcW w:w="1714" w:type="dxa"/>
            <w:gridSpan w:val="4"/>
            <w:vMerge/>
            <w:tcBorders>
              <w:right w:val="single" w:sz="4" w:space="0" w:color="auto"/>
            </w:tcBorders>
            <w:shd w:val="clear" w:color="auto" w:fill="E6E6E6"/>
          </w:tcPr>
          <w:p w:rsidR="00D831C6" w:rsidRPr="00955B45" w:rsidRDefault="00D831C6" w:rsidP="00383A4E">
            <w:pPr>
              <w:rPr>
                <w:rFonts w:ascii="Calibri" w:hAnsi="Calibri" w:cs="Calibri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C6" w:rsidRPr="00955B45" w:rsidRDefault="00D831C6" w:rsidP="00383A4E">
            <w:pPr>
              <w:rPr>
                <w:rFonts w:ascii="Calibri" w:hAnsi="Calibri" w:cs="Calibri"/>
              </w:rPr>
            </w:pPr>
          </w:p>
        </w:tc>
      </w:tr>
      <w:tr w:rsidR="004C5476" w:rsidRPr="00955B45" w:rsidTr="00273EF0">
        <w:trPr>
          <w:trHeight w:val="145"/>
          <w:jc w:val="center"/>
        </w:trPr>
        <w:tc>
          <w:tcPr>
            <w:tcW w:w="10475" w:type="dxa"/>
            <w:gridSpan w:val="14"/>
            <w:shd w:val="clear" w:color="auto" w:fill="E6E6E6"/>
          </w:tcPr>
          <w:p w:rsidR="004C5476" w:rsidRPr="00955B45" w:rsidRDefault="004C5476" w:rsidP="004C5476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 xml:space="preserve">Areas of </w:t>
            </w:r>
            <w:r w:rsidR="00DE0EEC">
              <w:rPr>
                <w:rFonts w:ascii="Calibri" w:hAnsi="Calibri" w:cs="Calibri"/>
                <w:b/>
              </w:rPr>
              <w:t>child / Young person</w:t>
            </w:r>
            <w:r w:rsidR="00955B45" w:rsidRPr="00955B45">
              <w:rPr>
                <w:rFonts w:ascii="Calibri" w:hAnsi="Calibri" w:cs="Calibri"/>
                <w:b/>
              </w:rPr>
              <w:t xml:space="preserve"> </w:t>
            </w:r>
            <w:r w:rsidRPr="00955B45">
              <w:rPr>
                <w:rFonts w:ascii="Calibri" w:hAnsi="Calibri" w:cs="Calibri"/>
                <w:b/>
              </w:rPr>
              <w:t>wellbeing requiring support</w:t>
            </w:r>
            <w:r w:rsidR="00955B45" w:rsidRPr="00955B45">
              <w:rPr>
                <w:rFonts w:ascii="Calibri" w:hAnsi="Calibri" w:cs="Calibri"/>
                <w:b/>
              </w:rPr>
              <w:t xml:space="preserve"> (please tick)</w:t>
            </w:r>
            <w:r w:rsidRPr="00955B45">
              <w:rPr>
                <w:rFonts w:ascii="Calibri" w:hAnsi="Calibri" w:cs="Calibri"/>
                <w:b/>
              </w:rPr>
              <w:t>:</w:t>
            </w:r>
          </w:p>
        </w:tc>
      </w:tr>
      <w:tr w:rsidR="00273EF0" w:rsidRPr="00955B45" w:rsidTr="000D1143">
        <w:trPr>
          <w:trHeight w:val="237"/>
          <w:jc w:val="center"/>
        </w:trPr>
        <w:tc>
          <w:tcPr>
            <w:tcW w:w="1530" w:type="dxa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Safe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Healthy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  <w:gridSpan w:val="4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Achieving</w:t>
            </w:r>
          </w:p>
        </w:tc>
        <w:tc>
          <w:tcPr>
            <w:tcW w:w="426" w:type="dxa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Nurtured</w:t>
            </w:r>
          </w:p>
        </w:tc>
        <w:tc>
          <w:tcPr>
            <w:tcW w:w="1267" w:type="dxa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</w:tr>
      <w:tr w:rsidR="00273EF0" w:rsidRPr="00955B45" w:rsidTr="000D1143">
        <w:trPr>
          <w:trHeight w:val="187"/>
          <w:jc w:val="center"/>
        </w:trPr>
        <w:tc>
          <w:tcPr>
            <w:tcW w:w="1530" w:type="dxa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Active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Responsible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  <w:gridSpan w:val="4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Respected</w:t>
            </w:r>
          </w:p>
        </w:tc>
        <w:tc>
          <w:tcPr>
            <w:tcW w:w="426" w:type="dxa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Included</w:t>
            </w:r>
          </w:p>
        </w:tc>
        <w:tc>
          <w:tcPr>
            <w:tcW w:w="1267" w:type="dxa"/>
            <w:shd w:val="clear" w:color="auto" w:fill="auto"/>
          </w:tcPr>
          <w:p w:rsidR="004C5476" w:rsidRPr="00955B45" w:rsidRDefault="004C5476" w:rsidP="00383A4E">
            <w:pPr>
              <w:rPr>
                <w:rFonts w:ascii="Calibri" w:hAnsi="Calibri" w:cs="Calibri"/>
                <w:b/>
              </w:rPr>
            </w:pPr>
          </w:p>
        </w:tc>
      </w:tr>
      <w:tr w:rsidR="007B0DE5" w:rsidRPr="00955B45" w:rsidTr="00273EF0">
        <w:trPr>
          <w:trHeight w:val="191"/>
          <w:jc w:val="center"/>
        </w:trPr>
        <w:tc>
          <w:tcPr>
            <w:tcW w:w="10475" w:type="dxa"/>
            <w:gridSpan w:val="14"/>
            <w:shd w:val="clear" w:color="auto" w:fill="E6E6E6"/>
          </w:tcPr>
          <w:p w:rsidR="007B0DE5" w:rsidRPr="00955B45" w:rsidRDefault="00905817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bdr w:val="none" w:sz="0" w:space="0" w:color="auto" w:frame="1"/>
              </w:rPr>
              <w:t>Brief summary of reason for referral and what you would hope our service can achieve with the family</w:t>
            </w:r>
          </w:p>
        </w:tc>
      </w:tr>
      <w:tr w:rsidR="007B0DE5" w:rsidRPr="00955B45" w:rsidTr="0067632D">
        <w:trPr>
          <w:trHeight w:val="550"/>
          <w:jc w:val="center"/>
        </w:trPr>
        <w:tc>
          <w:tcPr>
            <w:tcW w:w="10475" w:type="dxa"/>
            <w:gridSpan w:val="14"/>
          </w:tcPr>
          <w:p w:rsidR="007B0DE5" w:rsidRDefault="007B0DE5" w:rsidP="00383A4E">
            <w:pPr>
              <w:rPr>
                <w:rFonts w:ascii="Calibri" w:hAnsi="Calibri" w:cs="Calibri"/>
              </w:rPr>
            </w:pPr>
          </w:p>
          <w:p w:rsidR="00A459AC" w:rsidRPr="00955B45" w:rsidRDefault="00A459AC" w:rsidP="00383A4E">
            <w:pPr>
              <w:rPr>
                <w:rFonts w:ascii="Calibri" w:hAnsi="Calibri" w:cs="Calibri"/>
              </w:rPr>
            </w:pPr>
          </w:p>
        </w:tc>
      </w:tr>
      <w:tr w:rsidR="0067632D" w:rsidRPr="00955B45" w:rsidTr="00A459AC">
        <w:trPr>
          <w:trHeight w:val="550"/>
          <w:jc w:val="center"/>
        </w:trPr>
        <w:tc>
          <w:tcPr>
            <w:tcW w:w="10475" w:type="dxa"/>
            <w:gridSpan w:val="14"/>
          </w:tcPr>
          <w:p w:rsidR="0067632D" w:rsidRDefault="0067632D" w:rsidP="00383A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would the child / young person like to gain from this referral?</w:t>
            </w:r>
          </w:p>
          <w:p w:rsidR="0067632D" w:rsidRDefault="0067632D" w:rsidP="00383A4E">
            <w:pPr>
              <w:rPr>
                <w:rFonts w:ascii="Calibri" w:hAnsi="Calibri" w:cs="Calibri"/>
                <w:b/>
              </w:rPr>
            </w:pPr>
          </w:p>
          <w:p w:rsidR="0067632D" w:rsidRPr="0067632D" w:rsidRDefault="0067632D" w:rsidP="00383A4E">
            <w:pPr>
              <w:rPr>
                <w:rFonts w:ascii="Calibri" w:hAnsi="Calibri" w:cs="Calibri"/>
                <w:b/>
              </w:rPr>
            </w:pPr>
          </w:p>
        </w:tc>
      </w:tr>
    </w:tbl>
    <w:p w:rsidR="00E406C0" w:rsidRPr="00955B45" w:rsidRDefault="00E406C0">
      <w:pPr>
        <w:rPr>
          <w:rFonts w:ascii="Calibri" w:hAnsi="Calibri" w:cs="Calibri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3239"/>
        <w:gridCol w:w="3349"/>
      </w:tblGrid>
      <w:tr w:rsidR="007B0DE5" w:rsidRPr="00955B45" w:rsidTr="001331B2">
        <w:trPr>
          <w:trHeight w:val="275"/>
          <w:jc w:val="center"/>
        </w:trPr>
        <w:tc>
          <w:tcPr>
            <w:tcW w:w="10386" w:type="dxa"/>
            <w:gridSpan w:val="3"/>
            <w:shd w:val="clear" w:color="auto" w:fill="E6E6E6"/>
            <w:tcMar>
              <w:top w:w="108" w:type="dxa"/>
              <w:bottom w:w="108" w:type="dxa"/>
            </w:tcMar>
          </w:tcPr>
          <w:p w:rsidR="007B0DE5" w:rsidRPr="00955B45" w:rsidRDefault="00B26748" w:rsidP="00AA5D7B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  <w:b/>
              </w:rPr>
              <w:t>Do you know of a</w:t>
            </w:r>
            <w:r w:rsidR="007B0DE5" w:rsidRPr="00955B45">
              <w:rPr>
                <w:rFonts w:ascii="Calibri" w:hAnsi="Calibri" w:cs="Calibri"/>
                <w:b/>
              </w:rPr>
              <w:t>ny reason why a support worker should not carry out a lone visit to this family?</w:t>
            </w:r>
            <w:r w:rsidRPr="00955B4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26748" w:rsidRPr="00955B45" w:rsidTr="008C49FB">
        <w:trPr>
          <w:trHeight w:val="480"/>
          <w:jc w:val="center"/>
        </w:trPr>
        <w:tc>
          <w:tcPr>
            <w:tcW w:w="10386" w:type="dxa"/>
            <w:gridSpan w:val="3"/>
            <w:vAlign w:val="center"/>
          </w:tcPr>
          <w:p w:rsidR="008B3B08" w:rsidRPr="00955B45" w:rsidRDefault="008B3B08" w:rsidP="008C49FB">
            <w:pPr>
              <w:rPr>
                <w:rFonts w:ascii="Calibri" w:hAnsi="Calibri" w:cs="Calibri"/>
                <w:b/>
              </w:rPr>
            </w:pPr>
          </w:p>
          <w:p w:rsidR="00955B45" w:rsidRPr="00955B45" w:rsidRDefault="00955B45" w:rsidP="008C49FB">
            <w:pPr>
              <w:rPr>
                <w:rFonts w:ascii="Calibri" w:hAnsi="Calibri" w:cs="Calibri"/>
                <w:b/>
              </w:rPr>
            </w:pPr>
          </w:p>
        </w:tc>
      </w:tr>
      <w:tr w:rsidR="00B26748" w:rsidRPr="00955B45" w:rsidTr="001331B2">
        <w:trPr>
          <w:trHeight w:val="255"/>
          <w:jc w:val="center"/>
        </w:trPr>
        <w:tc>
          <w:tcPr>
            <w:tcW w:w="10386" w:type="dxa"/>
            <w:gridSpan w:val="3"/>
            <w:shd w:val="clear" w:color="auto" w:fill="E6E6E6"/>
            <w:tcMar>
              <w:top w:w="108" w:type="dxa"/>
              <w:bottom w:w="108" w:type="dxa"/>
            </w:tcMar>
          </w:tcPr>
          <w:p w:rsidR="00B26748" w:rsidRPr="00955B45" w:rsidRDefault="00B26748" w:rsidP="00AA5D7B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The information on this form will be shared with the family.  Are they aware of this?</w:t>
            </w:r>
          </w:p>
        </w:tc>
      </w:tr>
      <w:tr w:rsidR="00B26748" w:rsidRPr="00955B45" w:rsidTr="008C49FB">
        <w:trPr>
          <w:trHeight w:val="482"/>
          <w:jc w:val="center"/>
        </w:trPr>
        <w:tc>
          <w:tcPr>
            <w:tcW w:w="10386" w:type="dxa"/>
            <w:gridSpan w:val="3"/>
            <w:vAlign w:val="center"/>
          </w:tcPr>
          <w:p w:rsidR="00B26748" w:rsidRPr="00955B45" w:rsidRDefault="00B26748" w:rsidP="008C49FB">
            <w:pPr>
              <w:rPr>
                <w:rFonts w:ascii="Calibri" w:hAnsi="Calibri" w:cs="Calibri"/>
                <w:b/>
              </w:rPr>
            </w:pPr>
          </w:p>
          <w:p w:rsidR="00955B45" w:rsidRPr="00955B45" w:rsidRDefault="00955B45" w:rsidP="008C49FB">
            <w:pPr>
              <w:rPr>
                <w:rFonts w:ascii="Calibri" w:hAnsi="Calibri" w:cs="Calibri"/>
                <w:b/>
              </w:rPr>
            </w:pPr>
          </w:p>
        </w:tc>
      </w:tr>
      <w:tr w:rsidR="007B0DE5" w:rsidRPr="00955B45" w:rsidTr="001331B2">
        <w:trPr>
          <w:trHeight w:val="472"/>
          <w:jc w:val="center"/>
        </w:trPr>
        <w:tc>
          <w:tcPr>
            <w:tcW w:w="10386" w:type="dxa"/>
            <w:gridSpan w:val="3"/>
            <w:shd w:val="clear" w:color="auto" w:fill="E6E6E6"/>
            <w:tcMar>
              <w:top w:w="108" w:type="dxa"/>
              <w:bottom w:w="108" w:type="dxa"/>
            </w:tcMar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  <w:b/>
              </w:rPr>
              <w:t>Child/ren’s Legal Status/Child Protection</w:t>
            </w:r>
            <w:r w:rsidR="00DB15C9" w:rsidRPr="00955B45">
              <w:rPr>
                <w:rFonts w:ascii="Calibri" w:hAnsi="Calibri" w:cs="Calibri"/>
                <w:b/>
              </w:rPr>
              <w:t>:</w:t>
            </w:r>
            <w:r w:rsidRPr="00955B45">
              <w:rPr>
                <w:rFonts w:ascii="Calibri" w:hAnsi="Calibri" w:cs="Calibri"/>
                <w:b/>
              </w:rPr>
              <w:t xml:space="preserve"> </w:t>
            </w:r>
            <w:r w:rsidR="001331B2" w:rsidRPr="00955B45">
              <w:rPr>
                <w:rFonts w:ascii="Calibri" w:hAnsi="Calibri" w:cs="Calibri"/>
                <w:szCs w:val="22"/>
              </w:rPr>
              <w:t>(e.g.</w:t>
            </w:r>
            <w:r w:rsidRPr="00955B45">
              <w:rPr>
                <w:rFonts w:ascii="Calibri" w:hAnsi="Calibri" w:cs="Calibri"/>
                <w:szCs w:val="22"/>
              </w:rPr>
              <w:t xml:space="preserve"> Supervision/Care Order; legal guardianship;</w:t>
            </w:r>
            <w:r w:rsidR="001331B2" w:rsidRPr="00955B45">
              <w:rPr>
                <w:rFonts w:ascii="Calibri" w:hAnsi="Calibri" w:cs="Calibri"/>
                <w:szCs w:val="22"/>
              </w:rPr>
              <w:t xml:space="preserve"> contact/ residence orders, etc</w:t>
            </w:r>
            <w:r w:rsidR="00701691">
              <w:rPr>
                <w:rFonts w:ascii="Calibri" w:hAnsi="Calibri" w:cs="Calibri"/>
                <w:szCs w:val="22"/>
              </w:rPr>
              <w:t>.</w:t>
            </w:r>
            <w:r w:rsidRPr="00955B45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7B0DE5" w:rsidRPr="00955B45" w:rsidTr="008C49FB">
        <w:trPr>
          <w:trHeight w:val="482"/>
          <w:jc w:val="center"/>
        </w:trPr>
        <w:tc>
          <w:tcPr>
            <w:tcW w:w="10386" w:type="dxa"/>
            <w:gridSpan w:val="3"/>
            <w:vAlign w:val="center"/>
          </w:tcPr>
          <w:p w:rsidR="008C49FB" w:rsidRPr="00955B45" w:rsidRDefault="008C49FB" w:rsidP="008C49FB">
            <w:pPr>
              <w:rPr>
                <w:rFonts w:ascii="Calibri" w:hAnsi="Calibri" w:cs="Calibri"/>
                <w:b/>
              </w:rPr>
            </w:pPr>
          </w:p>
          <w:p w:rsidR="00955B45" w:rsidRPr="00955B45" w:rsidRDefault="00955B45" w:rsidP="008C49FB">
            <w:pPr>
              <w:rPr>
                <w:rFonts w:ascii="Calibri" w:hAnsi="Calibri" w:cs="Calibri"/>
                <w:b/>
              </w:rPr>
            </w:pPr>
          </w:p>
        </w:tc>
      </w:tr>
      <w:tr w:rsidR="007B0DE5" w:rsidRPr="00955B45" w:rsidTr="001331B2">
        <w:trPr>
          <w:trHeight w:val="345"/>
          <w:jc w:val="center"/>
        </w:trPr>
        <w:tc>
          <w:tcPr>
            <w:tcW w:w="10386" w:type="dxa"/>
            <w:gridSpan w:val="3"/>
            <w:shd w:val="clear" w:color="auto" w:fill="E6E6E6"/>
            <w:tcMar>
              <w:top w:w="108" w:type="dxa"/>
              <w:bottom w:w="108" w:type="dxa"/>
            </w:tcMar>
          </w:tcPr>
          <w:p w:rsidR="007B0DE5" w:rsidRPr="00955B45" w:rsidRDefault="007B0DE5" w:rsidP="00AA5D7B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Other relevant information</w:t>
            </w:r>
            <w:r w:rsidR="00DB15C9" w:rsidRPr="00955B45">
              <w:rPr>
                <w:rFonts w:ascii="Calibri" w:hAnsi="Calibri" w:cs="Calibri"/>
                <w:b/>
              </w:rPr>
              <w:t>:</w:t>
            </w:r>
            <w:r w:rsidRPr="00955B45">
              <w:rPr>
                <w:rFonts w:ascii="Calibri" w:hAnsi="Calibri" w:cs="Calibri"/>
              </w:rPr>
              <w:t xml:space="preserve"> </w:t>
            </w:r>
            <w:r w:rsidR="00DB15C9" w:rsidRPr="00955B45">
              <w:rPr>
                <w:rFonts w:ascii="Calibri" w:hAnsi="Calibri" w:cs="Calibri"/>
                <w:szCs w:val="22"/>
              </w:rPr>
              <w:t>(e.g.</w:t>
            </w:r>
            <w:r w:rsidRPr="00955B45">
              <w:rPr>
                <w:rFonts w:ascii="Calibri" w:hAnsi="Calibri" w:cs="Calibri"/>
                <w:szCs w:val="22"/>
              </w:rPr>
              <w:t xml:space="preserve"> disabilities impacting child or parent directly or indirectly/carer responsibilities; religion, language, relevant cultural info)</w:t>
            </w:r>
          </w:p>
        </w:tc>
      </w:tr>
      <w:tr w:rsidR="007B0DE5" w:rsidRPr="00955B45" w:rsidTr="008C49FB">
        <w:trPr>
          <w:trHeight w:val="482"/>
          <w:jc w:val="center"/>
        </w:trPr>
        <w:tc>
          <w:tcPr>
            <w:tcW w:w="10386" w:type="dxa"/>
            <w:gridSpan w:val="3"/>
            <w:vAlign w:val="center"/>
          </w:tcPr>
          <w:p w:rsidR="007B0DE5" w:rsidRPr="00955B45" w:rsidRDefault="007B0DE5" w:rsidP="008C49FB">
            <w:pPr>
              <w:rPr>
                <w:rFonts w:ascii="Calibri" w:hAnsi="Calibri" w:cs="Calibri"/>
                <w:b/>
              </w:rPr>
            </w:pPr>
          </w:p>
          <w:p w:rsidR="00955B45" w:rsidRPr="00955B45" w:rsidRDefault="00955B45" w:rsidP="008C49FB">
            <w:pPr>
              <w:rPr>
                <w:rFonts w:ascii="Calibri" w:hAnsi="Calibri" w:cs="Calibri"/>
                <w:b/>
              </w:rPr>
            </w:pPr>
          </w:p>
        </w:tc>
      </w:tr>
      <w:tr w:rsidR="007B0DE5" w:rsidRPr="00955B45" w:rsidTr="00DB15C9">
        <w:trPr>
          <w:trHeight w:val="465"/>
          <w:jc w:val="center"/>
        </w:trPr>
        <w:tc>
          <w:tcPr>
            <w:tcW w:w="3798" w:type="dxa"/>
            <w:vMerge w:val="restart"/>
            <w:shd w:val="clear" w:color="auto" w:fill="E6E6E6"/>
          </w:tcPr>
          <w:p w:rsidR="007B0DE5" w:rsidRPr="00955B45" w:rsidRDefault="00DB15C9" w:rsidP="00AA5D7B">
            <w:pPr>
              <w:rPr>
                <w:rFonts w:ascii="Calibri" w:hAnsi="Calibri" w:cs="Calibri"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</w:rPr>
              <w:t>Other</w:t>
            </w:r>
            <w:r w:rsidR="007B0DE5" w:rsidRPr="00955B45">
              <w:rPr>
                <w:rFonts w:ascii="Calibri" w:hAnsi="Calibri" w:cs="Calibri"/>
                <w:b/>
              </w:rPr>
              <w:t xml:space="preserve">s living in home: </w:t>
            </w:r>
            <w:r w:rsidR="007B0DE5" w:rsidRPr="00955B45">
              <w:rPr>
                <w:rFonts w:ascii="Calibri" w:hAnsi="Calibri" w:cs="Calibri"/>
                <w:sz w:val="16"/>
                <w:szCs w:val="16"/>
              </w:rPr>
              <w:t>(e.g., grand- parents, step-parents/ partners; other relatives, lodgers, etc</w:t>
            </w:r>
            <w:r w:rsidR="00701691">
              <w:rPr>
                <w:rFonts w:ascii="Calibri" w:hAnsi="Calibri" w:cs="Calibri"/>
                <w:sz w:val="16"/>
                <w:szCs w:val="16"/>
              </w:rPr>
              <w:t>.</w:t>
            </w:r>
            <w:r w:rsidR="007B0DE5" w:rsidRPr="00955B45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239" w:type="dxa"/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</w:p>
        </w:tc>
        <w:tc>
          <w:tcPr>
            <w:tcW w:w="3349" w:type="dxa"/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</w:p>
        </w:tc>
      </w:tr>
      <w:tr w:rsidR="007B0DE5" w:rsidRPr="00955B45" w:rsidTr="00DB15C9">
        <w:trPr>
          <w:trHeight w:val="499"/>
          <w:jc w:val="center"/>
        </w:trPr>
        <w:tc>
          <w:tcPr>
            <w:tcW w:w="3798" w:type="dxa"/>
            <w:vMerge/>
            <w:shd w:val="clear" w:color="auto" w:fill="E6E6E6"/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</w:p>
        </w:tc>
        <w:tc>
          <w:tcPr>
            <w:tcW w:w="3239" w:type="dxa"/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</w:p>
        </w:tc>
        <w:tc>
          <w:tcPr>
            <w:tcW w:w="3349" w:type="dxa"/>
          </w:tcPr>
          <w:p w:rsidR="007B0DE5" w:rsidRPr="00955B45" w:rsidRDefault="007B0DE5" w:rsidP="00AA5D7B">
            <w:pPr>
              <w:rPr>
                <w:rFonts w:ascii="Calibri" w:hAnsi="Calibri" w:cs="Calibri"/>
              </w:rPr>
            </w:pPr>
          </w:p>
        </w:tc>
      </w:tr>
    </w:tbl>
    <w:p w:rsidR="002849C0" w:rsidRPr="00955B45" w:rsidRDefault="002849C0" w:rsidP="00E406C0">
      <w:pPr>
        <w:rPr>
          <w:rFonts w:ascii="Calibri" w:hAnsi="Calibri" w:cs="Calibri"/>
          <w:b/>
        </w:rPr>
      </w:pPr>
    </w:p>
    <w:tbl>
      <w:tblPr>
        <w:tblW w:w="10343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2480"/>
        <w:gridCol w:w="2551"/>
        <w:gridCol w:w="2552"/>
        <w:gridCol w:w="1759"/>
        <w:gridCol w:w="537"/>
        <w:gridCol w:w="464"/>
      </w:tblGrid>
      <w:tr w:rsidR="004C5476" w:rsidRPr="00955B45" w:rsidTr="00701691">
        <w:trPr>
          <w:trHeight w:val="236"/>
          <w:jc w:val="center"/>
        </w:trPr>
        <w:tc>
          <w:tcPr>
            <w:tcW w:w="9342" w:type="dxa"/>
            <w:gridSpan w:val="4"/>
            <w:shd w:val="clear" w:color="auto" w:fill="E6E6E6"/>
          </w:tcPr>
          <w:p w:rsidR="004C5476" w:rsidRPr="00955B45" w:rsidRDefault="004C5476" w:rsidP="00AA5D7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55B45">
              <w:rPr>
                <w:rFonts w:ascii="Calibri" w:hAnsi="Calibri" w:cs="Calibri"/>
                <w:b/>
                <w:sz w:val="28"/>
                <w:szCs w:val="28"/>
              </w:rPr>
              <w:t>KEY CONTACTS</w:t>
            </w:r>
          </w:p>
        </w:tc>
        <w:tc>
          <w:tcPr>
            <w:tcW w:w="537" w:type="dxa"/>
            <w:vMerge w:val="restart"/>
            <w:shd w:val="clear" w:color="auto" w:fill="E6E6E6"/>
            <w:textDirection w:val="tbRl"/>
            <w:vAlign w:val="center"/>
          </w:tcPr>
          <w:p w:rsidR="004C5476" w:rsidRPr="00955B45" w:rsidRDefault="004C5476" w:rsidP="00701691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B45">
              <w:rPr>
                <w:rFonts w:ascii="Calibri" w:hAnsi="Calibri" w:cs="Calibri"/>
                <w:b/>
                <w:sz w:val="16"/>
                <w:szCs w:val="16"/>
              </w:rPr>
              <w:t>Named Person</w:t>
            </w:r>
          </w:p>
        </w:tc>
        <w:tc>
          <w:tcPr>
            <w:tcW w:w="464" w:type="dxa"/>
            <w:vMerge w:val="restart"/>
            <w:shd w:val="clear" w:color="auto" w:fill="E6E6E6"/>
            <w:textDirection w:val="tbRl"/>
            <w:vAlign w:val="center"/>
          </w:tcPr>
          <w:p w:rsidR="004C5476" w:rsidRPr="00955B45" w:rsidRDefault="004C5476" w:rsidP="00701691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B45">
              <w:rPr>
                <w:rFonts w:ascii="Calibri" w:hAnsi="Calibri" w:cs="Calibri"/>
                <w:b/>
                <w:sz w:val="16"/>
                <w:szCs w:val="16"/>
              </w:rPr>
              <w:t>Lead Professional</w:t>
            </w:r>
          </w:p>
        </w:tc>
      </w:tr>
      <w:tr w:rsidR="004C5476" w:rsidRPr="00955B45" w:rsidTr="004C5476">
        <w:trPr>
          <w:trHeight w:val="236"/>
          <w:jc w:val="center"/>
        </w:trPr>
        <w:tc>
          <w:tcPr>
            <w:tcW w:w="9342" w:type="dxa"/>
            <w:gridSpan w:val="4"/>
            <w:shd w:val="clear" w:color="auto" w:fill="E6E6E6"/>
          </w:tcPr>
          <w:p w:rsidR="004C5476" w:rsidRPr="00955B45" w:rsidRDefault="0065269A" w:rsidP="006B2E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Professionals/Agencies involved with f</w:t>
            </w:r>
            <w:r w:rsidR="004C5476" w:rsidRPr="00955B45">
              <w:rPr>
                <w:rFonts w:ascii="Calibri" w:hAnsi="Calibri" w:cs="Calibri"/>
                <w:b/>
              </w:rPr>
              <w:t>amily</w:t>
            </w:r>
          </w:p>
        </w:tc>
        <w:tc>
          <w:tcPr>
            <w:tcW w:w="537" w:type="dxa"/>
            <w:vMerge/>
            <w:shd w:val="clear" w:color="auto" w:fill="E6E6E6"/>
          </w:tcPr>
          <w:p w:rsidR="004C5476" w:rsidRPr="00955B45" w:rsidRDefault="004C5476" w:rsidP="004C547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4" w:type="dxa"/>
            <w:vMerge/>
            <w:shd w:val="clear" w:color="auto" w:fill="E6E6E6"/>
          </w:tcPr>
          <w:p w:rsidR="004C5476" w:rsidRPr="00955B45" w:rsidRDefault="004C5476" w:rsidP="004C547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shd w:val="clear" w:color="auto" w:fill="E6E6E6"/>
          </w:tcPr>
          <w:p w:rsidR="004C5476" w:rsidRPr="00955B45" w:rsidRDefault="004C5476" w:rsidP="007016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2551" w:type="dxa"/>
            <w:shd w:val="clear" w:color="auto" w:fill="E6E6E6"/>
          </w:tcPr>
          <w:p w:rsidR="004C5476" w:rsidRPr="00955B45" w:rsidRDefault="00701691" w:rsidP="004C5476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E6E6E6"/>
          </w:tcPr>
          <w:p w:rsidR="004C5476" w:rsidRPr="00955B45" w:rsidRDefault="004C5476" w:rsidP="004952A0">
            <w:pPr>
              <w:jc w:val="center"/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59" w:type="dxa"/>
            <w:shd w:val="clear" w:color="auto" w:fill="E6E6E6"/>
          </w:tcPr>
          <w:p w:rsidR="004C5476" w:rsidRPr="00955B45" w:rsidRDefault="004C5476" w:rsidP="00CA1D0A">
            <w:pPr>
              <w:rPr>
                <w:rFonts w:ascii="Calibri" w:hAnsi="Calibri" w:cs="Calibri"/>
                <w:b/>
              </w:rPr>
            </w:pPr>
            <w:r w:rsidRPr="00955B45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537" w:type="dxa"/>
            <w:vMerge/>
            <w:shd w:val="clear" w:color="auto" w:fill="E6E6E6"/>
          </w:tcPr>
          <w:p w:rsidR="004C5476" w:rsidRPr="00955B45" w:rsidRDefault="004C5476" w:rsidP="00CA1D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dxa"/>
            <w:vMerge/>
            <w:shd w:val="clear" w:color="auto" w:fill="E6E6E6"/>
          </w:tcPr>
          <w:p w:rsidR="004C5476" w:rsidRPr="00955B45" w:rsidRDefault="004C5476" w:rsidP="004C5476">
            <w:pPr>
              <w:rPr>
                <w:rFonts w:ascii="Calibri" w:hAnsi="Calibri" w:cs="Calibri"/>
                <w:b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G.P.</w:t>
            </w:r>
          </w:p>
        </w:tc>
        <w:tc>
          <w:tcPr>
            <w:tcW w:w="2551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Social Worker</w:t>
            </w:r>
          </w:p>
        </w:tc>
        <w:tc>
          <w:tcPr>
            <w:tcW w:w="2551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Health Visitor/Midwife</w:t>
            </w:r>
          </w:p>
        </w:tc>
        <w:tc>
          <w:tcPr>
            <w:tcW w:w="2551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Head Teacher</w:t>
            </w:r>
          </w:p>
        </w:tc>
        <w:tc>
          <w:tcPr>
            <w:tcW w:w="2551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</w:tr>
      <w:tr w:rsidR="004C5476" w:rsidRPr="00955B45" w:rsidTr="00701691">
        <w:trPr>
          <w:trHeight w:val="229"/>
          <w:jc w:val="center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Guidance Teacher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4C5476" w:rsidRPr="00955B45" w:rsidRDefault="004C5476" w:rsidP="008C49FB">
            <w:pPr>
              <w:rPr>
                <w:rFonts w:ascii="Calibri" w:hAnsi="Calibri" w:cs="Calibri"/>
              </w:rPr>
            </w:pPr>
          </w:p>
        </w:tc>
      </w:tr>
      <w:tr w:rsidR="004C5476" w:rsidRPr="00955B45" w:rsidTr="00701691">
        <w:trPr>
          <w:trHeight w:val="229"/>
          <w:jc w:val="center"/>
        </w:trPr>
        <w:tc>
          <w:tcPr>
            <w:tcW w:w="2480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B45">
              <w:rPr>
                <w:rFonts w:ascii="Calibri" w:hAnsi="Calibri" w:cs="Calibri"/>
                <w:b/>
                <w:sz w:val="20"/>
                <w:szCs w:val="20"/>
              </w:rPr>
              <w:t>Other: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76" w:rsidRPr="00955B45" w:rsidRDefault="004C54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2480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C5476" w:rsidRPr="00955B45" w:rsidRDefault="004C5476">
            <w:pPr>
              <w:rPr>
                <w:rFonts w:ascii="Calibri" w:hAnsi="Calibri" w:cs="Calibri"/>
              </w:rPr>
            </w:pPr>
          </w:p>
        </w:tc>
      </w:tr>
      <w:tr w:rsidR="00CD7818" w:rsidRPr="00955B45" w:rsidTr="001331B2">
        <w:trPr>
          <w:trHeight w:val="229"/>
          <w:jc w:val="center"/>
        </w:trPr>
        <w:tc>
          <w:tcPr>
            <w:tcW w:w="10343" w:type="dxa"/>
            <w:gridSpan w:val="6"/>
            <w:shd w:val="clear" w:color="auto" w:fill="E6E6E6"/>
          </w:tcPr>
          <w:p w:rsidR="00CD7818" w:rsidRPr="00955B45" w:rsidRDefault="00CD7818">
            <w:pPr>
              <w:rPr>
                <w:rFonts w:ascii="Calibri" w:hAnsi="Calibri" w:cs="Calibri"/>
              </w:rPr>
            </w:pPr>
            <w:r w:rsidRPr="00955B45">
              <w:rPr>
                <w:rFonts w:ascii="Calibri" w:hAnsi="Calibri" w:cs="Calibri"/>
                <w:b/>
              </w:rPr>
              <w:t>Informal Supports</w:t>
            </w:r>
            <w:r w:rsidR="008C49FB" w:rsidRPr="00955B45">
              <w:rPr>
                <w:rFonts w:ascii="Calibri" w:hAnsi="Calibri" w:cs="Calibri"/>
                <w:b/>
              </w:rPr>
              <w:t xml:space="preserve">/Significant </w:t>
            </w:r>
            <w:r w:rsidR="004844CE" w:rsidRPr="00955B45">
              <w:rPr>
                <w:rFonts w:ascii="Calibri" w:hAnsi="Calibri" w:cs="Calibri"/>
                <w:b/>
              </w:rPr>
              <w:t>Others</w:t>
            </w:r>
            <w:r w:rsidR="008C49FB" w:rsidRPr="00955B45">
              <w:rPr>
                <w:rFonts w:ascii="Calibri" w:hAnsi="Calibri" w:cs="Calibri"/>
                <w:b/>
              </w:rPr>
              <w:t>:</w:t>
            </w:r>
            <w:r w:rsidR="004844CE" w:rsidRPr="00955B45">
              <w:rPr>
                <w:rFonts w:ascii="Calibri" w:hAnsi="Calibri" w:cs="Calibri"/>
                <w:b/>
              </w:rPr>
              <w:t xml:space="preserve"> (Relatives, Friends)</w:t>
            </w: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5031" w:type="dxa"/>
            <w:gridSpan w:val="2"/>
          </w:tcPr>
          <w:p w:rsidR="00CA1D0A" w:rsidRPr="00955B45" w:rsidRDefault="00CA1D0A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CA1D0A" w:rsidRPr="00955B45" w:rsidRDefault="00CA1D0A">
            <w:pPr>
              <w:rPr>
                <w:rFonts w:ascii="Calibri" w:hAnsi="Calibri" w:cs="Calibri"/>
              </w:rPr>
            </w:pPr>
          </w:p>
        </w:tc>
        <w:tc>
          <w:tcPr>
            <w:tcW w:w="2760" w:type="dxa"/>
            <w:gridSpan w:val="3"/>
          </w:tcPr>
          <w:p w:rsidR="00CA1D0A" w:rsidRPr="00955B45" w:rsidRDefault="00CA1D0A">
            <w:pPr>
              <w:rPr>
                <w:rFonts w:ascii="Calibri" w:hAnsi="Calibri" w:cs="Calibri"/>
              </w:rPr>
            </w:pPr>
          </w:p>
        </w:tc>
      </w:tr>
      <w:tr w:rsidR="004C5476" w:rsidRPr="00955B45" w:rsidTr="004C5476">
        <w:trPr>
          <w:trHeight w:val="229"/>
          <w:jc w:val="center"/>
        </w:trPr>
        <w:tc>
          <w:tcPr>
            <w:tcW w:w="5031" w:type="dxa"/>
            <w:gridSpan w:val="2"/>
          </w:tcPr>
          <w:p w:rsidR="004844CE" w:rsidRPr="00955B45" w:rsidRDefault="004844CE" w:rsidP="00CA1D0A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CA1D0A" w:rsidRPr="00955B45" w:rsidRDefault="00CA1D0A">
            <w:pPr>
              <w:rPr>
                <w:rFonts w:ascii="Calibri" w:hAnsi="Calibri" w:cs="Calibri"/>
              </w:rPr>
            </w:pPr>
          </w:p>
        </w:tc>
        <w:tc>
          <w:tcPr>
            <w:tcW w:w="2760" w:type="dxa"/>
            <w:gridSpan w:val="3"/>
          </w:tcPr>
          <w:p w:rsidR="00CA1D0A" w:rsidRPr="00955B45" w:rsidRDefault="00CA1D0A">
            <w:pPr>
              <w:rPr>
                <w:rFonts w:ascii="Calibri" w:hAnsi="Calibri" w:cs="Calibri"/>
              </w:rPr>
            </w:pPr>
          </w:p>
        </w:tc>
      </w:tr>
    </w:tbl>
    <w:p w:rsidR="00AB4E95" w:rsidRDefault="00AB4E95" w:rsidP="006B2E46"/>
    <w:sectPr w:rsidR="00AB4E95" w:rsidSect="00955B4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E5" w:rsidRDefault="00313AE5">
      <w:r>
        <w:separator/>
      </w:r>
    </w:p>
  </w:endnote>
  <w:endnote w:type="continuationSeparator" w:id="1">
    <w:p w:rsidR="00313AE5" w:rsidRDefault="0031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C0" w:rsidRDefault="005E3757" w:rsidP="008B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6C0" w:rsidRDefault="00E406C0" w:rsidP="006B2E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C0" w:rsidRDefault="00E406C0" w:rsidP="006B2E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E5" w:rsidRDefault="00313AE5">
      <w:r>
        <w:separator/>
      </w:r>
    </w:p>
  </w:footnote>
  <w:footnote w:type="continuationSeparator" w:id="1">
    <w:p w:rsidR="00313AE5" w:rsidRDefault="0031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C0" w:rsidRDefault="005E3757" w:rsidP="008B72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6C0" w:rsidRDefault="00E406C0" w:rsidP="006B2E4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C0" w:rsidRDefault="00E406C0" w:rsidP="006B2E4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32D"/>
    <w:rsid w:val="00022EDB"/>
    <w:rsid w:val="000579DC"/>
    <w:rsid w:val="000635BD"/>
    <w:rsid w:val="000D1143"/>
    <w:rsid w:val="000D5FEB"/>
    <w:rsid w:val="001331B2"/>
    <w:rsid w:val="00156C1F"/>
    <w:rsid w:val="00163DF8"/>
    <w:rsid w:val="00175645"/>
    <w:rsid w:val="001B5FE5"/>
    <w:rsid w:val="001C562B"/>
    <w:rsid w:val="001F42B8"/>
    <w:rsid w:val="002543A5"/>
    <w:rsid w:val="00260587"/>
    <w:rsid w:val="00273EF0"/>
    <w:rsid w:val="002849C0"/>
    <w:rsid w:val="002C42DA"/>
    <w:rsid w:val="002F70FC"/>
    <w:rsid w:val="002F764E"/>
    <w:rsid w:val="00313AE5"/>
    <w:rsid w:val="00362224"/>
    <w:rsid w:val="00383A4E"/>
    <w:rsid w:val="003B3901"/>
    <w:rsid w:val="00410473"/>
    <w:rsid w:val="004672DB"/>
    <w:rsid w:val="004844CE"/>
    <w:rsid w:val="004952A0"/>
    <w:rsid w:val="004B33C3"/>
    <w:rsid w:val="004C5476"/>
    <w:rsid w:val="004E15F5"/>
    <w:rsid w:val="004F3B5B"/>
    <w:rsid w:val="00586D4E"/>
    <w:rsid w:val="005A43C2"/>
    <w:rsid w:val="005E3757"/>
    <w:rsid w:val="0065269A"/>
    <w:rsid w:val="0067632D"/>
    <w:rsid w:val="00690C7C"/>
    <w:rsid w:val="006B2E46"/>
    <w:rsid w:val="006E6C79"/>
    <w:rsid w:val="006F7AA8"/>
    <w:rsid w:val="00700649"/>
    <w:rsid w:val="00700F97"/>
    <w:rsid w:val="00701691"/>
    <w:rsid w:val="0072652B"/>
    <w:rsid w:val="0076786D"/>
    <w:rsid w:val="007B0DE5"/>
    <w:rsid w:val="007E3265"/>
    <w:rsid w:val="007F3879"/>
    <w:rsid w:val="00845F28"/>
    <w:rsid w:val="00893503"/>
    <w:rsid w:val="00895ECC"/>
    <w:rsid w:val="008B2885"/>
    <w:rsid w:val="008B3B08"/>
    <w:rsid w:val="008B724A"/>
    <w:rsid w:val="008C49FB"/>
    <w:rsid w:val="008D206D"/>
    <w:rsid w:val="008D71B9"/>
    <w:rsid w:val="008E6012"/>
    <w:rsid w:val="00900312"/>
    <w:rsid w:val="00901A95"/>
    <w:rsid w:val="00905817"/>
    <w:rsid w:val="009113F6"/>
    <w:rsid w:val="00915E04"/>
    <w:rsid w:val="009439CB"/>
    <w:rsid w:val="00955B45"/>
    <w:rsid w:val="009923BD"/>
    <w:rsid w:val="009A1650"/>
    <w:rsid w:val="009B140F"/>
    <w:rsid w:val="009B6176"/>
    <w:rsid w:val="00A4275E"/>
    <w:rsid w:val="00A459AC"/>
    <w:rsid w:val="00A60659"/>
    <w:rsid w:val="00AA5D7B"/>
    <w:rsid w:val="00AB4E95"/>
    <w:rsid w:val="00AE10A7"/>
    <w:rsid w:val="00AE2A96"/>
    <w:rsid w:val="00AE30AC"/>
    <w:rsid w:val="00AE64C7"/>
    <w:rsid w:val="00B141E5"/>
    <w:rsid w:val="00B14331"/>
    <w:rsid w:val="00B14B76"/>
    <w:rsid w:val="00B26748"/>
    <w:rsid w:val="00B61A3C"/>
    <w:rsid w:val="00B86CA5"/>
    <w:rsid w:val="00B972DC"/>
    <w:rsid w:val="00BF4EFF"/>
    <w:rsid w:val="00C06FCA"/>
    <w:rsid w:val="00CA1D0A"/>
    <w:rsid w:val="00CB5D05"/>
    <w:rsid w:val="00CB686E"/>
    <w:rsid w:val="00CB76A7"/>
    <w:rsid w:val="00CC048C"/>
    <w:rsid w:val="00CD0BBD"/>
    <w:rsid w:val="00CD7818"/>
    <w:rsid w:val="00D04008"/>
    <w:rsid w:val="00D342E1"/>
    <w:rsid w:val="00D825B2"/>
    <w:rsid w:val="00D82C2A"/>
    <w:rsid w:val="00D831C6"/>
    <w:rsid w:val="00DB15C9"/>
    <w:rsid w:val="00DD3F20"/>
    <w:rsid w:val="00DD51F0"/>
    <w:rsid w:val="00DD5CCB"/>
    <w:rsid w:val="00DE0EEC"/>
    <w:rsid w:val="00E406C0"/>
    <w:rsid w:val="00EB5C7F"/>
    <w:rsid w:val="00EE2FB7"/>
    <w:rsid w:val="00EE7A8E"/>
    <w:rsid w:val="00F07091"/>
    <w:rsid w:val="00F1252F"/>
    <w:rsid w:val="00F3704A"/>
    <w:rsid w:val="00F46094"/>
    <w:rsid w:val="00F51E83"/>
    <w:rsid w:val="00F640A0"/>
    <w:rsid w:val="00F9346E"/>
    <w:rsid w:val="00F9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3C3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3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31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E46"/>
  </w:style>
  <w:style w:type="character" w:customStyle="1" w:styleId="FooterChar">
    <w:name w:val="Footer Char"/>
    <w:link w:val="Footer"/>
    <w:uiPriority w:val="99"/>
    <w:rsid w:val="00955B4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A6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g\Downloads\Haven%20referral%20form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E6F8DD3C7C44EAC9CB24DBBC6DACD" ma:contentTypeVersion="12" ma:contentTypeDescription="Create a new document." ma:contentTypeScope="" ma:versionID="aa2e8243ddb2bbef13b3812c1ff53260">
  <xsd:schema xmlns:xsd="http://www.w3.org/2001/XMLSchema" xmlns:xs="http://www.w3.org/2001/XMLSchema" xmlns:p="http://schemas.microsoft.com/office/2006/metadata/properties" xmlns:ns2="db37070a-6543-43ea-8657-fc11650dd6d5" xmlns:ns3="8eda1ffb-71be-4160-ac7e-151b6155e934" targetNamespace="http://schemas.microsoft.com/office/2006/metadata/properties" ma:root="true" ma:fieldsID="89545d344ef5e28472ab258b7c7c343d" ns2:_="" ns3:_="">
    <xsd:import namespace="db37070a-6543-43ea-8657-fc11650dd6d5"/>
    <xsd:import namespace="8eda1ffb-71be-4160-ac7e-151b6155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070a-6543-43ea-8657-fc11650dd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1ffb-71be-4160-ac7e-151b6155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3FF85-21FA-427B-9BB5-969919C7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070a-6543-43ea-8657-fc11650dd6d5"/>
    <ds:schemaRef ds:uri="8eda1ffb-71be-4160-ac7e-151b6155e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DC5F0-1F79-4767-A98B-5409979BD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61749-538E-4744-A329-19AF1E4E0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Haven referral form TEMPLATE (2)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FSUS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HP</dc:creator>
  <cp:lastModifiedBy>Zoe Jordan</cp:lastModifiedBy>
  <cp:revision>2</cp:revision>
  <cp:lastPrinted>2013-12-17T18:13:00Z</cp:lastPrinted>
  <dcterms:created xsi:type="dcterms:W3CDTF">2022-10-17T16:48:00Z</dcterms:created>
  <dcterms:modified xsi:type="dcterms:W3CDTF">2022-10-17T16:48:00Z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0x010100766E6F8DD3C7C44EAC9CB24DBBC6DACD</vt:lpwstr>
  </property>
  <property fmtid="{D5CDD505-2E9C-101B-9397-08002B2CF9AE}" pid="3" name="Order">
    <vt:r8>381300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TemplateUrl">
    <vt:lpwstr/>
  </property>
</Properties>
</file>